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B7" w:rsidRPr="00E32036" w:rsidRDefault="00C67BB7" w:rsidP="00E320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2</w:t>
      </w:r>
    </w:p>
    <w:p w:rsidR="00C67BB7" w:rsidRDefault="00C67BB7" w:rsidP="000D4E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“互联网</w:t>
      </w:r>
      <w:r>
        <w:rPr>
          <w:rFonts w:ascii="方正小标宋简体" w:eastAsia="方正小标宋简体" w:cs="方正小标宋简体"/>
          <w:sz w:val="44"/>
          <w:szCs w:val="44"/>
        </w:rPr>
        <w:t>+</w:t>
      </w:r>
      <w:r>
        <w:rPr>
          <w:rFonts w:ascii="方正小标宋简体" w:eastAsia="方正小标宋简体" w:cs="方正小标宋简体" w:hint="eastAsia"/>
          <w:sz w:val="44"/>
          <w:szCs w:val="44"/>
        </w:rPr>
        <w:t>”大学生创新创业大赛</w:t>
      </w:r>
      <w:r w:rsidRPr="000D4E1F">
        <w:rPr>
          <w:rFonts w:ascii="方正小标宋简体" w:eastAsia="方正小标宋简体" w:cs="方正小标宋简体" w:hint="eastAsia"/>
          <w:sz w:val="44"/>
          <w:szCs w:val="44"/>
        </w:rPr>
        <w:t>报名项目汇总表</w:t>
      </w:r>
    </w:p>
    <w:p w:rsidR="00C67BB7" w:rsidRDefault="00C67BB7" w:rsidP="000D4E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学院（盖章）：</w:t>
      </w:r>
    </w:p>
    <w:tbl>
      <w:tblPr>
        <w:tblW w:w="14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545"/>
        <w:gridCol w:w="1550"/>
        <w:gridCol w:w="3544"/>
        <w:gridCol w:w="1559"/>
        <w:gridCol w:w="992"/>
        <w:gridCol w:w="1458"/>
      </w:tblGrid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团队负责人</w:t>
            </w: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2417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7BB7" w:rsidTr="002B02E5">
        <w:trPr>
          <w:trHeight w:val="454"/>
        </w:trPr>
        <w:tc>
          <w:tcPr>
            <w:tcW w:w="846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C67BB7" w:rsidRPr="0062417F" w:rsidRDefault="00C67BB7" w:rsidP="00624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67BB7" w:rsidRPr="000D4E1F" w:rsidRDefault="00C67BB7" w:rsidP="000D4E1F">
      <w:pPr>
        <w:rPr>
          <w:rFonts w:ascii="仿宋_GB2312" w:eastAsia="仿宋_GB2312"/>
          <w:sz w:val="32"/>
          <w:szCs w:val="32"/>
        </w:rPr>
      </w:pPr>
    </w:p>
    <w:sectPr w:rsidR="00C67BB7" w:rsidRPr="000D4E1F" w:rsidSect="000D4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B7" w:rsidRDefault="00C67BB7">
      <w:r>
        <w:separator/>
      </w:r>
    </w:p>
  </w:endnote>
  <w:endnote w:type="continuationSeparator" w:id="0">
    <w:p w:rsidR="00C67BB7" w:rsidRDefault="00C6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B7" w:rsidRDefault="00C67BB7">
      <w:r>
        <w:separator/>
      </w:r>
    </w:p>
  </w:footnote>
  <w:footnote w:type="continuationSeparator" w:id="0">
    <w:p w:rsidR="00C67BB7" w:rsidRDefault="00C6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 w:rsidP="002B02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B7" w:rsidRDefault="00C67B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D9"/>
    <w:rsid w:val="000D4E1F"/>
    <w:rsid w:val="00103394"/>
    <w:rsid w:val="001F21DA"/>
    <w:rsid w:val="0024216F"/>
    <w:rsid w:val="002B02E5"/>
    <w:rsid w:val="004D1631"/>
    <w:rsid w:val="0062417F"/>
    <w:rsid w:val="00670CDF"/>
    <w:rsid w:val="006C716F"/>
    <w:rsid w:val="008F7E04"/>
    <w:rsid w:val="00A91F55"/>
    <w:rsid w:val="00AE605E"/>
    <w:rsid w:val="00AE67D3"/>
    <w:rsid w:val="00C43F6B"/>
    <w:rsid w:val="00C67BB7"/>
    <w:rsid w:val="00E32036"/>
    <w:rsid w:val="00F039B1"/>
    <w:rsid w:val="00F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1F5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E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0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203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</Words>
  <Characters>120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</cp:revision>
  <cp:lastPrinted>2017-04-06T03:33:00Z</cp:lastPrinted>
  <dcterms:created xsi:type="dcterms:W3CDTF">2017-04-06T02:18:00Z</dcterms:created>
  <dcterms:modified xsi:type="dcterms:W3CDTF">2017-05-08T10:55:00Z</dcterms:modified>
</cp:coreProperties>
</file>